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CE" w:rsidRDefault="001A4CCE" w:rsidP="000A6595">
      <w:pPr>
        <w:pStyle w:val="ACRfrences"/>
        <w:rPr>
          <w:b/>
        </w:rPr>
        <w:sectPr w:rsidR="001A4CCE" w:rsidSect="004900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694" w:right="1134" w:bottom="1134" w:left="1985" w:header="567" w:footer="567" w:gutter="0"/>
          <w:paperSrc w:first="7" w:other="7"/>
          <w:cols w:space="720"/>
          <w:titlePg/>
        </w:sectPr>
      </w:pPr>
    </w:p>
    <w:p w:rsidR="00931091" w:rsidRDefault="00931091" w:rsidP="00931091">
      <w:pPr>
        <w:spacing w:line="276" w:lineRule="auto"/>
        <w:jc w:val="both"/>
        <w:rPr>
          <w:rFonts w:ascii="Arial" w:hAnsi="Arial" w:cs="Arial"/>
          <w:b/>
          <w:lang w:val="de-CH"/>
        </w:rPr>
      </w:pPr>
      <w:r w:rsidRPr="00931091">
        <w:rPr>
          <w:rFonts w:ascii="Arial" w:hAnsi="Arial" w:cs="Arial"/>
          <w:b/>
          <w:lang w:val="de-CH"/>
        </w:rPr>
        <w:t xml:space="preserve">RÜCKERSTATTUNGSGESUCH FÜR SUBVENTIONSBERECHTIGTE KOSTEN </w:t>
      </w:r>
    </w:p>
    <w:p w:rsidR="00490026" w:rsidRPr="00931091" w:rsidRDefault="00931091" w:rsidP="00931091">
      <w:pPr>
        <w:spacing w:line="276" w:lineRule="auto"/>
        <w:jc w:val="both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 xml:space="preserve">FÜR DEN BETRIEB </w:t>
      </w:r>
      <w:r w:rsidRPr="00931091">
        <w:rPr>
          <w:rFonts w:ascii="Arial" w:hAnsi="Arial" w:cs="Arial"/>
          <w:b/>
          <w:lang w:val="de-CH"/>
        </w:rPr>
        <w:t xml:space="preserve">EINER </w:t>
      </w:r>
      <w:r>
        <w:rPr>
          <w:rFonts w:ascii="Arial" w:hAnsi="Arial" w:cs="Arial"/>
          <w:b/>
          <w:lang w:val="de-CH"/>
        </w:rPr>
        <w:t xml:space="preserve">ÖFFENTLICHEN UND/ODER SCHULBIBLIOTHEK </w:t>
      </w:r>
    </w:p>
    <w:p w:rsidR="00490026" w:rsidRPr="0090630A" w:rsidRDefault="00931091" w:rsidP="00490026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  <w:lang w:val="de-CH"/>
        </w:rPr>
      </w:pPr>
      <w:r w:rsidRPr="0090630A">
        <w:rPr>
          <w:rFonts w:ascii="Arial" w:hAnsi="Arial" w:cs="Arial"/>
          <w:b/>
          <w:lang w:val="de-CH"/>
        </w:rPr>
        <w:t>JAHR</w:t>
      </w:r>
      <w:r w:rsidR="00490026" w:rsidRPr="0090630A">
        <w:rPr>
          <w:rFonts w:ascii="Arial" w:hAnsi="Arial" w:cs="Arial"/>
          <w:b/>
          <w:lang w:val="de-CH"/>
        </w:rPr>
        <w:t>: .....................</w:t>
      </w:r>
    </w:p>
    <w:p w:rsidR="00490026" w:rsidRPr="0090630A" w:rsidRDefault="00490026" w:rsidP="00490026">
      <w:pPr>
        <w:jc w:val="both"/>
        <w:rPr>
          <w:rFonts w:ascii="Arial" w:hAnsi="Arial" w:cs="Arial"/>
          <w:b/>
          <w:lang w:val="de-CH"/>
        </w:rPr>
      </w:pPr>
    </w:p>
    <w:p w:rsidR="00490026" w:rsidRPr="0090630A" w:rsidRDefault="00490026" w:rsidP="00490026">
      <w:pPr>
        <w:jc w:val="both"/>
        <w:rPr>
          <w:rFonts w:ascii="Arial" w:hAnsi="Arial" w:cs="Arial"/>
          <w:lang w:val="de-CH"/>
        </w:rPr>
      </w:pPr>
    </w:p>
    <w:p w:rsidR="00490026" w:rsidRPr="0090630A" w:rsidRDefault="00931091" w:rsidP="00490026">
      <w:pPr>
        <w:spacing w:line="360" w:lineRule="auto"/>
        <w:jc w:val="both"/>
        <w:rPr>
          <w:rFonts w:ascii="Arial" w:hAnsi="Arial" w:cs="Arial"/>
          <w:b/>
          <w:u w:val="single"/>
          <w:lang w:val="de-CH"/>
        </w:rPr>
      </w:pPr>
      <w:r w:rsidRPr="0090630A">
        <w:rPr>
          <w:rFonts w:ascii="Arial" w:hAnsi="Arial" w:cs="Arial"/>
          <w:b/>
          <w:u w:val="single"/>
          <w:lang w:val="de-CH"/>
        </w:rPr>
        <w:t>Gesuchstellende Gemeinde oder Behörde</w:t>
      </w:r>
      <w:r w:rsidR="00490026" w:rsidRPr="0090630A">
        <w:rPr>
          <w:rFonts w:ascii="Arial" w:hAnsi="Arial" w:cs="Arial"/>
          <w:b/>
          <w:u w:val="single"/>
          <w:lang w:val="de-CH"/>
        </w:rPr>
        <w:t>:</w:t>
      </w:r>
    </w:p>
    <w:p w:rsidR="00490026" w:rsidRPr="0090630A" w:rsidRDefault="00490026" w:rsidP="00490026">
      <w:pPr>
        <w:jc w:val="both"/>
        <w:rPr>
          <w:rFonts w:ascii="Arial" w:hAnsi="Arial" w:cs="Arial"/>
          <w:lang w:val="de-CH"/>
        </w:rPr>
      </w:pPr>
    </w:p>
    <w:p w:rsidR="00490026" w:rsidRPr="0090630A" w:rsidRDefault="00490026" w:rsidP="00490026">
      <w:pPr>
        <w:jc w:val="both"/>
        <w:rPr>
          <w:rFonts w:ascii="Arial" w:hAnsi="Arial" w:cs="Arial"/>
          <w:lang w:val="de-CH"/>
        </w:rPr>
      </w:pPr>
      <w:r w:rsidRPr="0090630A">
        <w:rPr>
          <w:rFonts w:ascii="Arial" w:hAnsi="Arial" w:cs="Arial"/>
          <w:lang w:val="de-CH"/>
        </w:rPr>
        <w:t>.......................................................................................................................................................</w:t>
      </w:r>
    </w:p>
    <w:p w:rsidR="00490026" w:rsidRPr="0090630A" w:rsidRDefault="00490026" w:rsidP="00490026">
      <w:pPr>
        <w:jc w:val="both"/>
        <w:rPr>
          <w:rFonts w:ascii="Arial" w:hAnsi="Arial" w:cs="Arial"/>
          <w:lang w:val="de-CH"/>
        </w:rPr>
      </w:pPr>
    </w:p>
    <w:p w:rsidR="00490026" w:rsidRPr="0090630A" w:rsidRDefault="00931091" w:rsidP="00490026">
      <w:pPr>
        <w:spacing w:line="360" w:lineRule="auto"/>
        <w:jc w:val="both"/>
        <w:rPr>
          <w:rFonts w:ascii="Arial" w:hAnsi="Arial" w:cs="Arial"/>
          <w:b/>
          <w:u w:val="single"/>
          <w:lang w:val="de-CH"/>
        </w:rPr>
      </w:pPr>
      <w:r w:rsidRPr="0090630A">
        <w:rPr>
          <w:rFonts w:ascii="Arial" w:hAnsi="Arial" w:cs="Arial"/>
          <w:b/>
          <w:u w:val="single"/>
          <w:lang w:val="de-CH"/>
        </w:rPr>
        <w:t>Betrifft folgende Bibliothek</w:t>
      </w:r>
      <w:r w:rsidR="00490026" w:rsidRPr="0090630A">
        <w:rPr>
          <w:rFonts w:ascii="Arial" w:hAnsi="Arial" w:cs="Arial"/>
          <w:b/>
          <w:u w:val="single"/>
          <w:lang w:val="de-CH"/>
        </w:rPr>
        <w:t>:</w:t>
      </w:r>
    </w:p>
    <w:p w:rsidR="00490026" w:rsidRPr="0090630A" w:rsidRDefault="00490026" w:rsidP="00490026">
      <w:pPr>
        <w:jc w:val="both"/>
        <w:rPr>
          <w:rFonts w:ascii="Arial" w:hAnsi="Arial" w:cs="Arial"/>
          <w:lang w:val="de-CH"/>
        </w:rPr>
      </w:pPr>
    </w:p>
    <w:p w:rsidR="00490026" w:rsidRPr="0090630A" w:rsidRDefault="00490026" w:rsidP="00490026">
      <w:pPr>
        <w:jc w:val="both"/>
        <w:rPr>
          <w:rFonts w:ascii="Arial" w:hAnsi="Arial" w:cs="Arial"/>
          <w:lang w:val="de-CH"/>
        </w:rPr>
      </w:pPr>
      <w:r w:rsidRPr="0090630A">
        <w:rPr>
          <w:rFonts w:ascii="Arial" w:hAnsi="Arial" w:cs="Arial"/>
          <w:lang w:val="de-CH"/>
        </w:rPr>
        <w:t>.......................................................................................................................................................</w:t>
      </w:r>
    </w:p>
    <w:p w:rsidR="00490026" w:rsidRPr="0090630A" w:rsidRDefault="00490026" w:rsidP="00490026">
      <w:pPr>
        <w:spacing w:line="360" w:lineRule="auto"/>
        <w:jc w:val="both"/>
        <w:rPr>
          <w:rFonts w:ascii="Arial" w:hAnsi="Arial" w:cs="Arial"/>
          <w:lang w:val="de-CH"/>
        </w:rPr>
      </w:pPr>
    </w:p>
    <w:p w:rsidR="00490026" w:rsidRPr="00931091" w:rsidRDefault="00931091" w:rsidP="00490026">
      <w:pPr>
        <w:spacing w:line="360" w:lineRule="auto"/>
        <w:jc w:val="both"/>
        <w:rPr>
          <w:rFonts w:ascii="Arial" w:hAnsi="Arial" w:cs="Arial"/>
          <w:b/>
          <w:u w:val="single"/>
          <w:lang w:val="de-CH"/>
        </w:rPr>
      </w:pPr>
      <w:r w:rsidRPr="00931091">
        <w:rPr>
          <w:rFonts w:ascii="Arial" w:hAnsi="Arial" w:cs="Arial"/>
          <w:b/>
          <w:u w:val="single"/>
          <w:lang w:val="de-CH"/>
        </w:rPr>
        <w:t>Angaben für die Auszahlung der Subventionen</w:t>
      </w:r>
      <w:r w:rsidR="00490026" w:rsidRPr="00931091">
        <w:rPr>
          <w:rFonts w:ascii="Arial" w:hAnsi="Arial" w:cs="Arial"/>
          <w:b/>
          <w:u w:val="single"/>
          <w:lang w:val="de-CH"/>
        </w:rPr>
        <w:t>:</w:t>
      </w:r>
    </w:p>
    <w:p w:rsidR="00490026" w:rsidRPr="0090630A" w:rsidRDefault="00931091" w:rsidP="00490026">
      <w:pPr>
        <w:spacing w:line="360" w:lineRule="auto"/>
        <w:jc w:val="both"/>
        <w:rPr>
          <w:rFonts w:ascii="Arial" w:hAnsi="Arial" w:cs="Arial"/>
          <w:lang w:val="de-CH"/>
        </w:rPr>
      </w:pPr>
      <w:r w:rsidRPr="0090630A">
        <w:rPr>
          <w:rFonts w:ascii="Arial" w:hAnsi="Arial" w:cs="Arial"/>
          <w:lang w:val="de-CH"/>
        </w:rPr>
        <w:t>(Adresse</w:t>
      </w:r>
      <w:r w:rsidR="00490026" w:rsidRPr="0090630A">
        <w:rPr>
          <w:rFonts w:ascii="Arial" w:hAnsi="Arial" w:cs="Arial"/>
          <w:lang w:val="de-CH"/>
        </w:rPr>
        <w:t xml:space="preserve">, </w:t>
      </w:r>
      <w:r w:rsidRPr="0090630A">
        <w:rPr>
          <w:rFonts w:ascii="Arial" w:hAnsi="Arial" w:cs="Arial"/>
          <w:lang w:val="de-CH"/>
        </w:rPr>
        <w:t>Post- oder Bankkonto</w:t>
      </w:r>
      <w:r w:rsidR="00490026" w:rsidRPr="0090630A">
        <w:rPr>
          <w:rFonts w:ascii="Arial" w:hAnsi="Arial" w:cs="Arial"/>
          <w:lang w:val="de-CH"/>
        </w:rPr>
        <w:t>)</w:t>
      </w:r>
    </w:p>
    <w:p w:rsidR="00490026" w:rsidRPr="0090630A" w:rsidRDefault="00490026" w:rsidP="00490026">
      <w:pPr>
        <w:spacing w:line="360" w:lineRule="auto"/>
        <w:jc w:val="both"/>
        <w:rPr>
          <w:rFonts w:ascii="Arial" w:hAnsi="Arial" w:cs="Arial"/>
          <w:lang w:val="de-CH"/>
        </w:rPr>
      </w:pPr>
      <w:r w:rsidRPr="0090630A">
        <w:rPr>
          <w:rFonts w:ascii="Arial" w:hAnsi="Arial" w:cs="Arial"/>
          <w:lang w:val="de-CH"/>
        </w:rPr>
        <w:t>.......................................................................................................................................................</w:t>
      </w:r>
    </w:p>
    <w:p w:rsidR="00490026" w:rsidRPr="0090630A" w:rsidRDefault="00490026" w:rsidP="00490026">
      <w:pPr>
        <w:spacing w:line="360" w:lineRule="auto"/>
        <w:jc w:val="both"/>
        <w:rPr>
          <w:rFonts w:ascii="Arial" w:hAnsi="Arial" w:cs="Arial"/>
          <w:lang w:val="de-CH"/>
        </w:rPr>
      </w:pPr>
      <w:r w:rsidRPr="0090630A">
        <w:rPr>
          <w:rFonts w:ascii="Arial" w:hAnsi="Arial" w:cs="Arial"/>
          <w:lang w:val="de-CH"/>
        </w:rPr>
        <w:t>.......................................................................................................................................................</w:t>
      </w:r>
    </w:p>
    <w:p w:rsidR="00490026" w:rsidRPr="0090630A" w:rsidRDefault="00490026" w:rsidP="00490026">
      <w:pPr>
        <w:spacing w:line="360" w:lineRule="auto"/>
        <w:jc w:val="both"/>
        <w:rPr>
          <w:rFonts w:ascii="Arial" w:hAnsi="Arial" w:cs="Arial"/>
          <w:lang w:val="de-CH"/>
        </w:rPr>
      </w:pPr>
    </w:p>
    <w:p w:rsidR="00490026" w:rsidRPr="0090630A" w:rsidRDefault="00714487" w:rsidP="00490026">
      <w:pPr>
        <w:spacing w:line="360" w:lineRule="auto"/>
        <w:jc w:val="both"/>
        <w:rPr>
          <w:rFonts w:ascii="Arial" w:hAnsi="Arial" w:cs="Arial"/>
          <w:lang w:val="de-CH"/>
        </w:rPr>
      </w:pPr>
      <w:r w:rsidRPr="00714487">
        <w:rPr>
          <w:rFonts w:ascii="Arial" w:hAnsi="Arial" w:cs="Arial"/>
          <w:lang w:val="de-CH"/>
        </w:rPr>
        <w:t xml:space="preserve">Die Unterzeichnenden bestätigen, dass die eingereichten Rechnungen den Subventionskriterien für die Rückerstattung entsprechen. </w:t>
      </w:r>
    </w:p>
    <w:p w:rsidR="00490026" w:rsidRPr="00714487" w:rsidRDefault="00714487" w:rsidP="00490026">
      <w:pPr>
        <w:spacing w:line="360" w:lineRule="auto"/>
        <w:jc w:val="both"/>
        <w:rPr>
          <w:rFonts w:ascii="Arial" w:hAnsi="Arial" w:cs="Arial"/>
          <w:lang w:val="de-CH"/>
        </w:rPr>
      </w:pPr>
      <w:r w:rsidRPr="00714487">
        <w:rPr>
          <w:rFonts w:ascii="Arial" w:hAnsi="Arial" w:cs="Arial"/>
          <w:lang w:val="de-CH"/>
        </w:rPr>
        <w:t xml:space="preserve">Dieses Rückerstattungsformular wird eingereicht mit </w:t>
      </w:r>
      <w:r w:rsidR="00484827" w:rsidRPr="00714487">
        <w:rPr>
          <w:rFonts w:ascii="Arial" w:hAnsi="Arial" w:cs="Arial"/>
          <w:lang w:val="de-CH"/>
        </w:rPr>
        <w:t>zusammenfassenden</w:t>
      </w:r>
      <w:r w:rsidRPr="00714487">
        <w:rPr>
          <w:rFonts w:ascii="Arial" w:hAnsi="Arial" w:cs="Arial"/>
          <w:lang w:val="de-CH"/>
        </w:rPr>
        <w:t xml:space="preserve"> Listen</w:t>
      </w:r>
      <w:r>
        <w:rPr>
          <w:rFonts w:ascii="Arial" w:hAnsi="Arial" w:cs="Arial"/>
          <w:lang w:val="de-CH"/>
        </w:rPr>
        <w:t xml:space="preserve"> für die folgenden Kategorien:</w:t>
      </w:r>
    </w:p>
    <w:p w:rsidR="00490026" w:rsidRDefault="00931091" w:rsidP="0049002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Medienerwerb</w:t>
      </w:r>
      <w:proofErr w:type="spellEnd"/>
    </w:p>
    <w:p w:rsidR="00490026" w:rsidRDefault="00931091" w:rsidP="0049002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Personalgehälter</w:t>
      </w:r>
      <w:proofErr w:type="spellEnd"/>
      <w:r w:rsidR="0049002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mit </w:t>
      </w:r>
      <w:proofErr w:type="spellStart"/>
      <w:r>
        <w:rPr>
          <w:rFonts w:ascii="Arial" w:hAnsi="Arial" w:cs="Arial"/>
        </w:rPr>
        <w:t>Lohnausweisen</w:t>
      </w:r>
      <w:proofErr w:type="spellEnd"/>
      <w:r>
        <w:rPr>
          <w:rFonts w:ascii="Arial" w:hAnsi="Arial" w:cs="Arial"/>
        </w:rPr>
        <w:t>)</w:t>
      </w:r>
    </w:p>
    <w:p w:rsidR="00490026" w:rsidRDefault="00931091" w:rsidP="0049002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Veranstaltungen</w:t>
      </w:r>
      <w:proofErr w:type="spellEnd"/>
    </w:p>
    <w:p w:rsidR="00490026" w:rsidRDefault="00931091" w:rsidP="0049002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Internet/IT-</w:t>
      </w:r>
      <w:proofErr w:type="spellStart"/>
      <w:r>
        <w:rPr>
          <w:rFonts w:ascii="Arial" w:hAnsi="Arial" w:cs="Arial"/>
        </w:rPr>
        <w:t>Netzwerk</w:t>
      </w:r>
      <w:proofErr w:type="spellEnd"/>
    </w:p>
    <w:p w:rsidR="00490026" w:rsidRDefault="00490026" w:rsidP="00490026">
      <w:pPr>
        <w:spacing w:line="360" w:lineRule="auto"/>
        <w:jc w:val="both"/>
        <w:rPr>
          <w:rFonts w:ascii="Arial" w:hAnsi="Arial" w:cs="Arial"/>
        </w:rPr>
      </w:pPr>
    </w:p>
    <w:p w:rsidR="00490026" w:rsidRPr="00931091" w:rsidRDefault="00931091" w:rsidP="00490026">
      <w:pPr>
        <w:jc w:val="both"/>
        <w:rPr>
          <w:rFonts w:ascii="Arial" w:hAnsi="Arial" w:cs="Arial"/>
          <w:lang w:val="de-CH"/>
        </w:rPr>
      </w:pPr>
      <w:r w:rsidRPr="00931091">
        <w:rPr>
          <w:rFonts w:ascii="Arial" w:hAnsi="Arial" w:cs="Arial"/>
          <w:lang w:val="de-CH"/>
        </w:rPr>
        <w:t>Das vollständige Dossier muss bis zum 30. April bei der Mediathek Wallis, Schlosst</w:t>
      </w:r>
      <w:r>
        <w:rPr>
          <w:rFonts w:ascii="Arial" w:hAnsi="Arial" w:cs="Arial"/>
          <w:lang w:val="de-CH"/>
        </w:rPr>
        <w:t>rasse 30, 3900 Brig eintreffen.</w:t>
      </w:r>
    </w:p>
    <w:p w:rsidR="00490026" w:rsidRPr="00931091" w:rsidRDefault="00490026" w:rsidP="00490026">
      <w:pPr>
        <w:spacing w:line="360" w:lineRule="auto"/>
        <w:jc w:val="both"/>
        <w:rPr>
          <w:rFonts w:ascii="Arial" w:hAnsi="Arial" w:cs="Arial"/>
          <w:lang w:val="de-CH"/>
        </w:rPr>
      </w:pPr>
    </w:p>
    <w:p w:rsidR="00490026" w:rsidRPr="00931091" w:rsidRDefault="00490026" w:rsidP="00490026">
      <w:pPr>
        <w:spacing w:line="360" w:lineRule="auto"/>
        <w:jc w:val="both"/>
        <w:rPr>
          <w:rFonts w:ascii="Arial" w:hAnsi="Arial" w:cs="Arial"/>
          <w:lang w:val="de-CH"/>
        </w:rPr>
      </w:pPr>
    </w:p>
    <w:p w:rsidR="00490026" w:rsidRPr="00931091" w:rsidRDefault="00490026" w:rsidP="00490026">
      <w:pPr>
        <w:spacing w:line="360" w:lineRule="auto"/>
        <w:jc w:val="both"/>
        <w:rPr>
          <w:rFonts w:ascii="Arial" w:hAnsi="Arial" w:cs="Arial"/>
          <w:lang w:val="de-CH"/>
        </w:rPr>
      </w:pPr>
    </w:p>
    <w:p w:rsidR="00490026" w:rsidRPr="00931091" w:rsidRDefault="00490026" w:rsidP="00490026">
      <w:pPr>
        <w:spacing w:line="360" w:lineRule="auto"/>
        <w:jc w:val="both"/>
        <w:rPr>
          <w:rFonts w:ascii="Arial" w:hAnsi="Arial" w:cs="Arial"/>
          <w:lang w:val="de-CH"/>
        </w:rPr>
      </w:pPr>
    </w:p>
    <w:p w:rsidR="00490026" w:rsidRPr="00931091" w:rsidRDefault="00490026" w:rsidP="00490026">
      <w:pPr>
        <w:spacing w:line="360" w:lineRule="auto"/>
        <w:jc w:val="both"/>
        <w:rPr>
          <w:rFonts w:ascii="Arial" w:hAnsi="Arial" w:cs="Arial"/>
          <w:lang w:val="de-CH"/>
        </w:rPr>
      </w:pPr>
    </w:p>
    <w:p w:rsidR="0090630A" w:rsidRPr="0090630A" w:rsidRDefault="0090630A" w:rsidP="0090630A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lang w:val="de-CH"/>
        </w:rPr>
      </w:pPr>
      <w:r w:rsidRPr="0090630A">
        <w:rPr>
          <w:rFonts w:ascii="Arial" w:hAnsi="Arial" w:cs="Arial"/>
          <w:lang w:val="de-CH"/>
        </w:rPr>
        <w:t xml:space="preserve">Datum und </w:t>
      </w:r>
      <w:proofErr w:type="gramStart"/>
      <w:r w:rsidRPr="0090630A">
        <w:rPr>
          <w:rFonts w:ascii="Arial" w:hAnsi="Arial" w:cs="Arial"/>
          <w:lang w:val="de-CH"/>
        </w:rPr>
        <w:t>Ort :</w:t>
      </w:r>
      <w:proofErr w:type="gramEnd"/>
      <w:r w:rsidRPr="0090630A">
        <w:rPr>
          <w:rFonts w:ascii="Arial" w:hAnsi="Arial" w:cs="Arial"/>
          <w:lang w:val="de-CH"/>
        </w:rPr>
        <w:t xml:space="preserve"> </w:t>
      </w:r>
      <w:r w:rsidRPr="0090630A">
        <w:rPr>
          <w:rFonts w:ascii="Arial" w:hAnsi="Arial" w:cs="Arial"/>
          <w:lang w:val="de-CH"/>
        </w:rPr>
        <w:tab/>
      </w:r>
    </w:p>
    <w:p w:rsidR="0090630A" w:rsidRPr="0090630A" w:rsidRDefault="0090630A" w:rsidP="0090630A">
      <w:pPr>
        <w:tabs>
          <w:tab w:val="left" w:pos="3544"/>
          <w:tab w:val="left" w:pos="8789"/>
          <w:tab w:val="right" w:leader="dot" w:pos="9072"/>
        </w:tabs>
        <w:spacing w:line="360" w:lineRule="auto"/>
        <w:jc w:val="both"/>
        <w:rPr>
          <w:rFonts w:ascii="Arial" w:hAnsi="Arial" w:cs="Arial"/>
          <w:lang w:val="de-CH"/>
        </w:rPr>
      </w:pPr>
    </w:p>
    <w:p w:rsidR="0090630A" w:rsidRPr="0090630A" w:rsidRDefault="0090630A" w:rsidP="0090630A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lang w:val="de-CH"/>
        </w:rPr>
      </w:pPr>
      <w:r w:rsidRPr="0090630A">
        <w:rPr>
          <w:rFonts w:ascii="Arial" w:hAnsi="Arial" w:cs="Arial"/>
          <w:lang w:val="de-CH"/>
        </w:rPr>
        <w:t>Unterschrift Gemeindepräsident/</w:t>
      </w:r>
      <w:proofErr w:type="gramStart"/>
      <w:r w:rsidRPr="0090630A">
        <w:rPr>
          <w:rFonts w:ascii="Arial" w:hAnsi="Arial" w:cs="Arial"/>
          <w:lang w:val="de-CH"/>
        </w:rPr>
        <w:t>in :</w:t>
      </w:r>
      <w:proofErr w:type="gramEnd"/>
      <w:r w:rsidRPr="0090630A">
        <w:rPr>
          <w:rFonts w:ascii="Arial" w:hAnsi="Arial" w:cs="Arial"/>
          <w:lang w:val="de-CH"/>
        </w:rPr>
        <w:t xml:space="preserve"> </w:t>
      </w:r>
      <w:r w:rsidRPr="0090630A">
        <w:rPr>
          <w:rFonts w:ascii="Arial" w:hAnsi="Arial" w:cs="Arial"/>
          <w:lang w:val="de-CH"/>
        </w:rPr>
        <w:tab/>
      </w:r>
    </w:p>
    <w:p w:rsidR="0090630A" w:rsidRPr="0090630A" w:rsidRDefault="0090630A" w:rsidP="0090630A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lang w:val="de-CH"/>
        </w:rPr>
      </w:pPr>
    </w:p>
    <w:p w:rsidR="0090630A" w:rsidRPr="0036670A" w:rsidRDefault="0090630A" w:rsidP="0090630A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Unterschrift</w:t>
      </w:r>
      <w:proofErr w:type="spellEnd"/>
      <w:r>
        <w:rPr>
          <w:rFonts w:ascii="Arial" w:hAnsi="Arial" w:cs="Arial"/>
        </w:rPr>
        <w:t xml:space="preserve"> Schreiber/in : </w:t>
      </w:r>
      <w:r>
        <w:rPr>
          <w:rFonts w:ascii="Arial" w:hAnsi="Arial" w:cs="Arial"/>
        </w:rPr>
        <w:tab/>
      </w:r>
    </w:p>
    <w:p w:rsidR="001A4CCE" w:rsidRPr="005819B9" w:rsidRDefault="001A4CCE" w:rsidP="00F4320C">
      <w:pPr>
        <w:pStyle w:val="ACRfrences"/>
        <w:ind w:left="0"/>
      </w:pPr>
      <w:bookmarkStart w:id="0" w:name="_GoBack"/>
      <w:bookmarkEnd w:id="0"/>
    </w:p>
    <w:sectPr w:rsidR="001A4CCE" w:rsidRPr="005819B9" w:rsidSect="00490026">
      <w:type w:val="continuous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AB" w:rsidRDefault="00A750AB">
      <w:r>
        <w:separator/>
      </w:r>
    </w:p>
  </w:endnote>
  <w:endnote w:type="continuationSeparator" w:id="0">
    <w:p w:rsidR="00A750AB" w:rsidRDefault="00A7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44" w:rsidRDefault="007A7444">
    <w:pPr>
      <w:pStyle w:val="Pieddepage"/>
    </w:pPr>
  </w:p>
  <w:p w:rsidR="007A7444" w:rsidRDefault="007A74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44" w:rsidRPr="000952FE" w:rsidRDefault="007A7444" w:rsidP="000952FE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F4320C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F4320C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  <w:p w:rsidR="007A7444" w:rsidRDefault="007A7444"/>
  <w:p w:rsidR="007A7444" w:rsidRDefault="007A74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44" w:rsidRDefault="00FB747D" w:rsidP="00735203">
    <w:pPr>
      <w:pStyle w:val="ACEn-tte"/>
      <w:ind w:left="680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9560" cy="210185"/>
          <wp:effectExtent l="0" t="0" r="0" b="0"/>
          <wp:wrapTopAndBottom/>
          <wp:docPr id="12" name="Bild 12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335">
      <w:t>Rue de Lausanne 45</w:t>
    </w:r>
    <w:r w:rsidR="007A7444">
      <w:t>, CP 182, 1951 Sion</w:t>
    </w:r>
  </w:p>
  <w:p w:rsidR="007A7444" w:rsidRPr="000A4BE0" w:rsidRDefault="007A7444" w:rsidP="00460ECC">
    <w:pPr>
      <w:pStyle w:val="ACEn-tte"/>
      <w:ind w:left="680"/>
    </w:pPr>
    <w:r>
      <w:t xml:space="preserve">Tél. 027 606 45 56 · Fax 027 606 45 54 · e-mail : </w:t>
    </w:r>
    <w:r w:rsidR="0011423E">
      <w:t>sylvie.beguelin</w:t>
    </w:r>
    <w:r w:rsidR="002751C9">
      <w:t>@admin.vs</w:t>
    </w:r>
    <w:r w:rsidRPr="004A6260"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AB" w:rsidRDefault="00A750AB">
      <w:r>
        <w:separator/>
      </w:r>
    </w:p>
  </w:footnote>
  <w:footnote w:type="continuationSeparator" w:id="0">
    <w:p w:rsidR="00A750AB" w:rsidRDefault="00A7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44" w:rsidRDefault="007A7444">
    <w:pPr>
      <w:pStyle w:val="En-tte"/>
    </w:pPr>
  </w:p>
  <w:p w:rsidR="007A7444" w:rsidRDefault="007A7444"/>
  <w:p w:rsidR="007A7444" w:rsidRDefault="007A74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44" w:rsidRDefault="007A7444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:rsidR="007A7444" w:rsidRDefault="007A7444"/>
  <w:p w:rsidR="007A7444" w:rsidRDefault="007A74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44" w:rsidRPr="00E43D81" w:rsidRDefault="00FB747D" w:rsidP="001633AA">
    <w:pPr>
      <w:pStyle w:val="ACEn-tte"/>
      <w:ind w:left="680"/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5652135</wp:posOffset>
          </wp:positionH>
          <wp:positionV relativeFrom="page">
            <wp:posOffset>231140</wp:posOffset>
          </wp:positionV>
          <wp:extent cx="1403985" cy="1033780"/>
          <wp:effectExtent l="0" t="0" r="5715" b="0"/>
          <wp:wrapNone/>
          <wp:docPr id="14" name="Bild 14" descr="media valais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edia valais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033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444">
      <w:t xml:space="preserve">Département </w:t>
    </w:r>
    <w:r w:rsidR="003A14E4">
      <w:t>de la santé, des affaires sociales et de la culture</w:t>
    </w:r>
  </w:p>
  <w:p w:rsidR="007A7444" w:rsidRPr="00E43D81" w:rsidRDefault="007A7444" w:rsidP="001633AA">
    <w:pPr>
      <w:pStyle w:val="ACEn-tte"/>
      <w:ind w:left="680"/>
    </w:pPr>
    <w:r>
      <w:t>Service de la culture</w:t>
    </w:r>
  </w:p>
  <w:p w:rsidR="007A7444" w:rsidRPr="001633AA" w:rsidRDefault="007A7444" w:rsidP="001633AA">
    <w:pPr>
      <w:pStyle w:val="ACEn-tte"/>
      <w:ind w:left="680"/>
      <w:rPr>
        <w:b/>
        <w:szCs w:val="16"/>
      </w:rPr>
    </w:pPr>
    <w:r>
      <w:rPr>
        <w:b/>
        <w:szCs w:val="16"/>
      </w:rPr>
      <w:t>Médiathèque Valais</w:t>
    </w:r>
  </w:p>
  <w:p w:rsidR="007A7444" w:rsidRDefault="007A7444" w:rsidP="00797636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 xml:space="preserve">Departement </w:t>
    </w:r>
    <w:r w:rsidR="003A14E4">
      <w:rPr>
        <w:szCs w:val="16"/>
        <w:lang w:val="de-CH"/>
      </w:rPr>
      <w:t>für Gesundheit, Soziales und Kultur</w:t>
    </w:r>
  </w:p>
  <w:p w:rsidR="007A7444" w:rsidRPr="001633AA" w:rsidRDefault="007A7444" w:rsidP="001633AA">
    <w:pPr>
      <w:pStyle w:val="ACEn-tte"/>
      <w:ind w:left="680"/>
      <w:rPr>
        <w:lang w:val="de-CH"/>
      </w:rPr>
    </w:pPr>
    <w:r>
      <w:rPr>
        <w:lang w:val="de-CH"/>
      </w:rPr>
      <w:t>Dienststelle für Kultur</w:t>
    </w:r>
  </w:p>
  <w:p w:rsidR="007A7444" w:rsidRPr="00AA33C0" w:rsidRDefault="00FB747D" w:rsidP="00AA33C0">
    <w:pPr>
      <w:pStyle w:val="ACEn-tte"/>
      <w:ind w:left="680"/>
      <w:rPr>
        <w:b/>
      </w:rPr>
    </w:pP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0" name="Bild 10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444">
      <w:rPr>
        <w:b/>
      </w:rPr>
      <w:t>Mediathek Wallis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0ED241EA"/>
    <w:multiLevelType w:val="hybridMultilevel"/>
    <w:tmpl w:val="745EC3BA"/>
    <w:lvl w:ilvl="0" w:tplc="4454C9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711AF"/>
    <w:multiLevelType w:val="singleLevel"/>
    <w:tmpl w:val="2FC63C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6"/>
  </w:num>
  <w:num w:numId="11">
    <w:abstractNumId w:val="4"/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26"/>
    <w:rsid w:val="00010827"/>
    <w:rsid w:val="00013F5F"/>
    <w:rsid w:val="00044787"/>
    <w:rsid w:val="00045E7E"/>
    <w:rsid w:val="00045FB0"/>
    <w:rsid w:val="00054FA6"/>
    <w:rsid w:val="00082982"/>
    <w:rsid w:val="000952FE"/>
    <w:rsid w:val="000A4BE0"/>
    <w:rsid w:val="000A6595"/>
    <w:rsid w:val="000B175C"/>
    <w:rsid w:val="000B5F3C"/>
    <w:rsid w:val="000E430A"/>
    <w:rsid w:val="00107C43"/>
    <w:rsid w:val="00112F6A"/>
    <w:rsid w:val="0011423E"/>
    <w:rsid w:val="001633AA"/>
    <w:rsid w:val="001A4CCE"/>
    <w:rsid w:val="001B7494"/>
    <w:rsid w:val="001C1898"/>
    <w:rsid w:val="001C7598"/>
    <w:rsid w:val="001F1BD7"/>
    <w:rsid w:val="00202EC0"/>
    <w:rsid w:val="00205436"/>
    <w:rsid w:val="00216384"/>
    <w:rsid w:val="0022201E"/>
    <w:rsid w:val="002751C9"/>
    <w:rsid w:val="00277ECB"/>
    <w:rsid w:val="00287B4F"/>
    <w:rsid w:val="002968AE"/>
    <w:rsid w:val="002D5E5D"/>
    <w:rsid w:val="002E6A74"/>
    <w:rsid w:val="002F5144"/>
    <w:rsid w:val="00305942"/>
    <w:rsid w:val="00305CA7"/>
    <w:rsid w:val="00307AF6"/>
    <w:rsid w:val="00360FCE"/>
    <w:rsid w:val="00361F37"/>
    <w:rsid w:val="003627D6"/>
    <w:rsid w:val="00380D49"/>
    <w:rsid w:val="003A14E4"/>
    <w:rsid w:val="003D182C"/>
    <w:rsid w:val="003E7A9D"/>
    <w:rsid w:val="004025B3"/>
    <w:rsid w:val="0041331D"/>
    <w:rsid w:val="0041380B"/>
    <w:rsid w:val="00450359"/>
    <w:rsid w:val="00460ECC"/>
    <w:rsid w:val="00462307"/>
    <w:rsid w:val="00474C7A"/>
    <w:rsid w:val="00484827"/>
    <w:rsid w:val="00490026"/>
    <w:rsid w:val="0049223E"/>
    <w:rsid w:val="004A0276"/>
    <w:rsid w:val="004A6260"/>
    <w:rsid w:val="004B2C7D"/>
    <w:rsid w:val="004B51B4"/>
    <w:rsid w:val="00511536"/>
    <w:rsid w:val="00525097"/>
    <w:rsid w:val="00530043"/>
    <w:rsid w:val="0053046A"/>
    <w:rsid w:val="00533D14"/>
    <w:rsid w:val="005451F2"/>
    <w:rsid w:val="00551861"/>
    <w:rsid w:val="00571C08"/>
    <w:rsid w:val="005819B9"/>
    <w:rsid w:val="00584E5E"/>
    <w:rsid w:val="005B6449"/>
    <w:rsid w:val="005D2908"/>
    <w:rsid w:val="005D37FE"/>
    <w:rsid w:val="005D5327"/>
    <w:rsid w:val="005E194D"/>
    <w:rsid w:val="005E2DE1"/>
    <w:rsid w:val="005F3CBE"/>
    <w:rsid w:val="00611CEB"/>
    <w:rsid w:val="00615123"/>
    <w:rsid w:val="00620D79"/>
    <w:rsid w:val="00621798"/>
    <w:rsid w:val="00642B83"/>
    <w:rsid w:val="00655A4D"/>
    <w:rsid w:val="006623A0"/>
    <w:rsid w:val="00670403"/>
    <w:rsid w:val="0067141F"/>
    <w:rsid w:val="00673957"/>
    <w:rsid w:val="00676995"/>
    <w:rsid w:val="00690CCF"/>
    <w:rsid w:val="006C5686"/>
    <w:rsid w:val="006D0C62"/>
    <w:rsid w:val="006D7DF4"/>
    <w:rsid w:val="00702A7B"/>
    <w:rsid w:val="00714487"/>
    <w:rsid w:val="00716EFE"/>
    <w:rsid w:val="007213A2"/>
    <w:rsid w:val="00733B45"/>
    <w:rsid w:val="00735203"/>
    <w:rsid w:val="0073571A"/>
    <w:rsid w:val="00737065"/>
    <w:rsid w:val="00760BAC"/>
    <w:rsid w:val="0077388B"/>
    <w:rsid w:val="00783A6F"/>
    <w:rsid w:val="00797636"/>
    <w:rsid w:val="007A7444"/>
    <w:rsid w:val="00833492"/>
    <w:rsid w:val="008604A2"/>
    <w:rsid w:val="00864F09"/>
    <w:rsid w:val="0087595A"/>
    <w:rsid w:val="00877BAF"/>
    <w:rsid w:val="008C4C42"/>
    <w:rsid w:val="008D6121"/>
    <w:rsid w:val="008E533E"/>
    <w:rsid w:val="008F104A"/>
    <w:rsid w:val="008F2A2F"/>
    <w:rsid w:val="0090630A"/>
    <w:rsid w:val="00910031"/>
    <w:rsid w:val="00910E64"/>
    <w:rsid w:val="0092399A"/>
    <w:rsid w:val="00931091"/>
    <w:rsid w:val="00942840"/>
    <w:rsid w:val="009452F7"/>
    <w:rsid w:val="00945F1A"/>
    <w:rsid w:val="00962CE7"/>
    <w:rsid w:val="00975593"/>
    <w:rsid w:val="009772A5"/>
    <w:rsid w:val="00985592"/>
    <w:rsid w:val="00997943"/>
    <w:rsid w:val="009A3569"/>
    <w:rsid w:val="009A7BBD"/>
    <w:rsid w:val="009C38F1"/>
    <w:rsid w:val="009F052A"/>
    <w:rsid w:val="009F4895"/>
    <w:rsid w:val="00A00145"/>
    <w:rsid w:val="00A10BB0"/>
    <w:rsid w:val="00A144D7"/>
    <w:rsid w:val="00A22893"/>
    <w:rsid w:val="00A4390F"/>
    <w:rsid w:val="00A65B97"/>
    <w:rsid w:val="00A750AB"/>
    <w:rsid w:val="00A857EA"/>
    <w:rsid w:val="00A907B6"/>
    <w:rsid w:val="00AA33C0"/>
    <w:rsid w:val="00AA45FA"/>
    <w:rsid w:val="00AA6621"/>
    <w:rsid w:val="00AC27A9"/>
    <w:rsid w:val="00AC43B3"/>
    <w:rsid w:val="00AD1D17"/>
    <w:rsid w:val="00AF4CD1"/>
    <w:rsid w:val="00B1164E"/>
    <w:rsid w:val="00B13789"/>
    <w:rsid w:val="00B2150A"/>
    <w:rsid w:val="00B23D0E"/>
    <w:rsid w:val="00B25453"/>
    <w:rsid w:val="00B30E38"/>
    <w:rsid w:val="00B32A91"/>
    <w:rsid w:val="00B466EA"/>
    <w:rsid w:val="00B5076A"/>
    <w:rsid w:val="00B97C79"/>
    <w:rsid w:val="00BA0A77"/>
    <w:rsid w:val="00BA59E7"/>
    <w:rsid w:val="00BD2D34"/>
    <w:rsid w:val="00BD4361"/>
    <w:rsid w:val="00BE5995"/>
    <w:rsid w:val="00C230F5"/>
    <w:rsid w:val="00C37E1A"/>
    <w:rsid w:val="00C553D5"/>
    <w:rsid w:val="00C83196"/>
    <w:rsid w:val="00C84F1A"/>
    <w:rsid w:val="00C85914"/>
    <w:rsid w:val="00CA28B9"/>
    <w:rsid w:val="00CF33B0"/>
    <w:rsid w:val="00D14513"/>
    <w:rsid w:val="00D36655"/>
    <w:rsid w:val="00D37A89"/>
    <w:rsid w:val="00D45917"/>
    <w:rsid w:val="00D56388"/>
    <w:rsid w:val="00DA0428"/>
    <w:rsid w:val="00DA61AB"/>
    <w:rsid w:val="00DC7C90"/>
    <w:rsid w:val="00DC7FA0"/>
    <w:rsid w:val="00DD1335"/>
    <w:rsid w:val="00DD2F7F"/>
    <w:rsid w:val="00DE3E8C"/>
    <w:rsid w:val="00DF2C58"/>
    <w:rsid w:val="00DF6DFC"/>
    <w:rsid w:val="00E00FBE"/>
    <w:rsid w:val="00E04035"/>
    <w:rsid w:val="00E3035A"/>
    <w:rsid w:val="00E43814"/>
    <w:rsid w:val="00E43D81"/>
    <w:rsid w:val="00E55907"/>
    <w:rsid w:val="00E607A7"/>
    <w:rsid w:val="00E65051"/>
    <w:rsid w:val="00E86204"/>
    <w:rsid w:val="00EB4903"/>
    <w:rsid w:val="00EC30C6"/>
    <w:rsid w:val="00ED12DF"/>
    <w:rsid w:val="00EE7D9E"/>
    <w:rsid w:val="00F05ABD"/>
    <w:rsid w:val="00F14826"/>
    <w:rsid w:val="00F17675"/>
    <w:rsid w:val="00F4320C"/>
    <w:rsid w:val="00F540CB"/>
    <w:rsid w:val="00F6351D"/>
    <w:rsid w:val="00F72462"/>
    <w:rsid w:val="00F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948469"/>
  <w15:docId w15:val="{4AAD4CB6-AF97-4CE1-BBFE-B66BDFEC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26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D36655"/>
    <w:pPr>
      <w:framePr w:w="4536" w:h="2251" w:hRule="exact" w:wrap="around" w:vAnchor="page" w:hAnchor="margin" w:x="4537" w:y="2779"/>
      <w:spacing w:line="240" w:lineRule="exact"/>
    </w:pPr>
    <w:rPr>
      <w:rFonts w:cs="Arial"/>
      <w:szCs w:val="22"/>
    </w:rPr>
  </w:style>
  <w:style w:type="paragraph" w:customStyle="1" w:styleId="ACRfrences">
    <w:name w:val="_AC_Références"/>
    <w:basedOn w:val="ACNormal"/>
    <w:rsid w:val="001633AA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2F5144"/>
    <w:pPr>
      <w:spacing w:line="240" w:lineRule="exact"/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rsid w:val="00460ECC"/>
    <w:rPr>
      <w:rFonts w:ascii="Arial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bre\templatesVS\DSSC%20-%20DGSK\SC%20-%20DK\DOT\F_D%20Elsig%20FR_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F_D Elsig FR_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Recommandé</vt:lpstr>
      <vt:lpstr>Recommandé</vt:lpstr>
    </vt:vector>
  </TitlesOfParts>
  <Company>Etat du Valais / Staat Wallis</Company>
  <LinksUpToDate>false</LinksUpToDate>
  <CharactersWithSpaces>1438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2060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SCI</dc:creator>
  <cp:lastModifiedBy>Valerie BRESSOUD-GUERIN</cp:lastModifiedBy>
  <cp:revision>3</cp:revision>
  <cp:lastPrinted>2010-11-18T13:48:00Z</cp:lastPrinted>
  <dcterms:created xsi:type="dcterms:W3CDTF">2022-05-10T06:43:00Z</dcterms:created>
  <dcterms:modified xsi:type="dcterms:W3CDTF">2022-05-10T06:47:00Z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03</vt:lpwstr>
  </property>
  <property fmtid="{D5CDD505-2E9C-101B-9397-08002B2CF9AE}" pid="3" name="DESCR_FR">
    <vt:lpwstr>MV - VS - Damian Elsig</vt:lpwstr>
  </property>
  <property fmtid="{D5CDD505-2E9C-101B-9397-08002B2CF9AE}" pid="4" name="DESCR_DE">
    <vt:lpwstr>MW - VS - Damian Elsig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