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E" w:rsidRDefault="001A4CCE" w:rsidP="000A6595">
      <w:pPr>
        <w:pStyle w:val="ACRfrences"/>
        <w:rPr>
          <w:b/>
        </w:rPr>
        <w:sectPr w:rsidR="001A4CCE" w:rsidSect="004900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4" w:right="1134" w:bottom="1134" w:left="1985" w:header="567" w:footer="567" w:gutter="0"/>
          <w:paperSrc w:first="7" w:other="7"/>
          <w:cols w:space="720"/>
          <w:titlePg/>
        </w:sectPr>
      </w:pPr>
    </w:p>
    <w:p w:rsidR="00490026" w:rsidRDefault="00490026" w:rsidP="00490026">
      <w:pPr>
        <w:spacing w:line="276" w:lineRule="auto"/>
        <w:jc w:val="both"/>
        <w:rPr>
          <w:rFonts w:ascii="Arial" w:hAnsi="Arial" w:cs="Arial"/>
          <w:b/>
        </w:rPr>
      </w:pPr>
      <w:r w:rsidRPr="0036670A">
        <w:rPr>
          <w:rFonts w:ascii="Arial" w:hAnsi="Arial" w:cs="Arial"/>
          <w:b/>
        </w:rPr>
        <w:t xml:space="preserve">DEMANDE DE REMBOURSEMENT DE LA SUBVENTION </w:t>
      </w:r>
    </w:p>
    <w:p w:rsidR="00490026" w:rsidRDefault="00490026" w:rsidP="00490026">
      <w:pPr>
        <w:spacing w:line="276" w:lineRule="auto"/>
        <w:jc w:val="both"/>
        <w:rPr>
          <w:rFonts w:ascii="Arial" w:hAnsi="Arial" w:cs="Arial"/>
          <w:b/>
        </w:rPr>
      </w:pPr>
      <w:r w:rsidRPr="0036670A">
        <w:rPr>
          <w:rFonts w:ascii="Arial" w:hAnsi="Arial" w:cs="Arial"/>
          <w:b/>
        </w:rPr>
        <w:t>POUR LA GESTION D’UNE BIBLIOTHEQUE DE LECTURE PUBLIQUE ET/OU SCOLAIRE</w:t>
      </w:r>
    </w:p>
    <w:p w:rsidR="00490026" w:rsidRPr="0036670A" w:rsidRDefault="00490026" w:rsidP="00490026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36670A">
        <w:rPr>
          <w:rFonts w:ascii="Arial" w:hAnsi="Arial" w:cs="Arial"/>
          <w:b/>
        </w:rPr>
        <w:t>ANNEE : .....................</w:t>
      </w:r>
    </w:p>
    <w:p w:rsidR="00490026" w:rsidRPr="0036670A" w:rsidRDefault="00490026" w:rsidP="00490026">
      <w:pPr>
        <w:jc w:val="both"/>
        <w:rPr>
          <w:rFonts w:ascii="Arial" w:hAnsi="Arial" w:cs="Arial"/>
          <w:b/>
        </w:rPr>
      </w:pPr>
    </w:p>
    <w:p w:rsidR="00490026" w:rsidRPr="0036670A" w:rsidRDefault="00490026" w:rsidP="00490026">
      <w:pPr>
        <w:jc w:val="both"/>
        <w:rPr>
          <w:rFonts w:ascii="Arial" w:hAnsi="Arial" w:cs="Arial"/>
        </w:rPr>
      </w:pP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6670A">
        <w:rPr>
          <w:rFonts w:ascii="Arial" w:hAnsi="Arial" w:cs="Arial"/>
          <w:b/>
          <w:u w:val="single"/>
        </w:rPr>
        <w:t>Commune ou autorité présentant la demande :</w:t>
      </w:r>
    </w:p>
    <w:p w:rsidR="00490026" w:rsidRPr="0036670A" w:rsidRDefault="00490026" w:rsidP="00490026">
      <w:pPr>
        <w:jc w:val="both"/>
        <w:rPr>
          <w:rFonts w:ascii="Arial" w:hAnsi="Arial" w:cs="Arial"/>
        </w:rPr>
      </w:pPr>
    </w:p>
    <w:p w:rsidR="00490026" w:rsidRPr="0036670A" w:rsidRDefault="00490026" w:rsidP="00490026">
      <w:pPr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0026" w:rsidRPr="0036670A" w:rsidRDefault="00490026" w:rsidP="00490026">
      <w:pPr>
        <w:jc w:val="both"/>
        <w:rPr>
          <w:rFonts w:ascii="Arial" w:hAnsi="Arial" w:cs="Arial"/>
        </w:rPr>
      </w:pP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6670A">
        <w:rPr>
          <w:rFonts w:ascii="Arial" w:hAnsi="Arial" w:cs="Arial"/>
          <w:b/>
          <w:u w:val="single"/>
        </w:rPr>
        <w:t>Bibliothèque concernée :</w:t>
      </w:r>
    </w:p>
    <w:p w:rsidR="00490026" w:rsidRDefault="00490026" w:rsidP="00490026">
      <w:pPr>
        <w:jc w:val="both"/>
        <w:rPr>
          <w:rFonts w:ascii="Arial" w:hAnsi="Arial" w:cs="Arial"/>
        </w:rPr>
      </w:pPr>
    </w:p>
    <w:p w:rsidR="00490026" w:rsidRPr="0036670A" w:rsidRDefault="00490026" w:rsidP="00490026">
      <w:pPr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36670A">
        <w:rPr>
          <w:rFonts w:ascii="Arial" w:hAnsi="Arial" w:cs="Arial"/>
          <w:b/>
          <w:u w:val="single"/>
        </w:rPr>
        <w:t>Indications pour le versement de la subvention :</w:t>
      </w: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>(</w:t>
      </w:r>
      <w:proofErr w:type="gramStart"/>
      <w:r w:rsidRPr="0036670A">
        <w:rPr>
          <w:rFonts w:ascii="Arial" w:hAnsi="Arial" w:cs="Arial"/>
        </w:rPr>
        <w:t>adresse</w:t>
      </w:r>
      <w:proofErr w:type="gramEnd"/>
      <w:r w:rsidRPr="0036670A">
        <w:rPr>
          <w:rFonts w:ascii="Arial" w:hAnsi="Arial" w:cs="Arial"/>
        </w:rPr>
        <w:t>, CCP ou compte bancaire)</w:t>
      </w: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0026" w:rsidRPr="0036670A" w:rsidRDefault="00490026" w:rsidP="00490026">
      <w:pPr>
        <w:spacing w:line="360" w:lineRule="auto"/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souss</w:t>
      </w:r>
      <w:r w:rsidR="0067141F">
        <w:rPr>
          <w:rFonts w:ascii="Arial" w:hAnsi="Arial" w:cs="Arial"/>
        </w:rPr>
        <w:t>ignés attestent que les factures</w:t>
      </w:r>
      <w:r>
        <w:rPr>
          <w:rFonts w:ascii="Arial" w:hAnsi="Arial" w:cs="Arial"/>
        </w:rPr>
        <w:t xml:space="preserve"> soumises au remboursement de la subvention sont conformes aux critères de subvention. </w:t>
      </w: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listings récapitulatifs sont classés selon l’ordre suivant et accompagnent cette demande.</w:t>
      </w:r>
    </w:p>
    <w:p w:rsidR="00490026" w:rsidRDefault="00490026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Acquisitions</w:t>
      </w:r>
    </w:p>
    <w:p w:rsidR="00490026" w:rsidRDefault="00490026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Salaire du personnel (</w:t>
      </w:r>
      <w:r w:rsidR="0067141F">
        <w:rPr>
          <w:rFonts w:ascii="Arial" w:hAnsi="Arial" w:cs="Arial"/>
        </w:rPr>
        <w:t xml:space="preserve">avec présentation des </w:t>
      </w:r>
      <w:r>
        <w:rPr>
          <w:rFonts w:ascii="Arial" w:hAnsi="Arial" w:cs="Arial"/>
        </w:rPr>
        <w:t>certificat</w:t>
      </w:r>
      <w:r w:rsidR="0067141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salaire</w:t>
      </w:r>
      <w:r w:rsidR="0067141F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490026" w:rsidRDefault="00490026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Animation</w:t>
      </w:r>
    </w:p>
    <w:p w:rsidR="00490026" w:rsidRDefault="00490026" w:rsidP="0049002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Réseau informatique</w:t>
      </w: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Pr="0036670A" w:rsidRDefault="00490026" w:rsidP="00490026">
      <w:pPr>
        <w:jc w:val="both"/>
        <w:rPr>
          <w:rFonts w:ascii="Arial" w:hAnsi="Arial" w:cs="Arial"/>
        </w:rPr>
      </w:pPr>
      <w:r w:rsidRPr="0036670A">
        <w:rPr>
          <w:rFonts w:ascii="Arial" w:hAnsi="Arial" w:cs="Arial"/>
        </w:rPr>
        <w:t xml:space="preserve">Le dossier complet est adressé avant le 30 avril à la Médiathèque Valais, Av. </w:t>
      </w:r>
      <w:r>
        <w:rPr>
          <w:rFonts w:ascii="Arial" w:hAnsi="Arial" w:cs="Arial"/>
        </w:rPr>
        <w:t>du Simplon 6, Case postale 17</w:t>
      </w:r>
      <w:r w:rsidRPr="003667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1890 St-Maurice</w:t>
      </w: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490026" w:rsidRDefault="00490026" w:rsidP="00490026">
      <w:pPr>
        <w:spacing w:line="360" w:lineRule="auto"/>
        <w:jc w:val="both"/>
        <w:rPr>
          <w:rFonts w:ascii="Arial" w:hAnsi="Arial" w:cs="Arial"/>
        </w:rPr>
      </w:pPr>
    </w:p>
    <w:p w:rsidR="005C2E81" w:rsidRDefault="006C02F2" w:rsidP="00C70B9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Lieu &amp; date :</w:t>
      </w:r>
      <w:r w:rsidR="00C70B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C2E81" w:rsidRDefault="005C2E81" w:rsidP="00C70B9C">
      <w:pPr>
        <w:tabs>
          <w:tab w:val="left" w:pos="3544"/>
          <w:tab w:val="left" w:pos="8789"/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490026" w:rsidRDefault="005C2E81" w:rsidP="00C70B9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90026" w:rsidRPr="0036670A">
        <w:rPr>
          <w:rFonts w:ascii="Arial" w:hAnsi="Arial" w:cs="Arial"/>
        </w:rPr>
        <w:t>ignature</w:t>
      </w:r>
      <w:r w:rsidR="00C70B9C">
        <w:rPr>
          <w:rFonts w:ascii="Arial" w:hAnsi="Arial" w:cs="Arial"/>
        </w:rPr>
        <w:t xml:space="preserve"> président/e de commune : </w:t>
      </w:r>
      <w:r w:rsidR="00C70B9C">
        <w:rPr>
          <w:rFonts w:ascii="Arial" w:hAnsi="Arial" w:cs="Arial"/>
        </w:rPr>
        <w:tab/>
      </w:r>
    </w:p>
    <w:p w:rsidR="005C2E81" w:rsidRDefault="005C2E81" w:rsidP="00C70B9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</w:p>
    <w:p w:rsidR="005C2E81" w:rsidRPr="0036670A" w:rsidRDefault="00C70B9C" w:rsidP="00C70B9C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 w:rsidRPr="00626B25">
        <w:rPr>
          <w:rFonts w:ascii="Arial" w:hAnsi="Arial" w:cs="Arial"/>
        </w:rPr>
        <w:t>secrétaire municipal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490026" w:rsidRDefault="00490026" w:rsidP="00490026">
      <w:pPr>
        <w:jc w:val="both"/>
        <w:rPr>
          <w:rFonts w:ascii="Arial" w:hAnsi="Arial" w:cs="Arial"/>
          <w:b/>
          <w:u w:val="single"/>
        </w:rPr>
      </w:pPr>
    </w:p>
    <w:p w:rsidR="001A4CCE" w:rsidRPr="005819B9" w:rsidRDefault="001A4CCE" w:rsidP="00490026">
      <w:pPr>
        <w:pStyle w:val="ACRfrences"/>
        <w:ind w:left="-1418"/>
      </w:pPr>
    </w:p>
    <w:sectPr w:rsidR="001A4CCE" w:rsidRPr="005819B9" w:rsidSect="00490026"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95" w:rsidRDefault="006B1E95">
      <w:r>
        <w:separator/>
      </w:r>
    </w:p>
  </w:endnote>
  <w:endnote w:type="continuationSeparator" w:id="0">
    <w:p w:rsidR="006B1E95" w:rsidRDefault="006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Pieddepage"/>
    </w:pPr>
  </w:p>
  <w:p w:rsidR="007A7444" w:rsidRDefault="007A74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0952FE" w:rsidRDefault="007A7444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490026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E90E67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:rsidR="007A7444" w:rsidRDefault="007A7444"/>
  <w:p w:rsidR="007A7444" w:rsidRDefault="007A744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E90E67" w:rsidP="00735203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9560" cy="210185"/>
          <wp:effectExtent l="0" t="0" r="0" b="0"/>
          <wp:wrapTopAndBottom/>
          <wp:docPr id="12" name="Bild 12" descr="tria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ria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35">
      <w:t>Rue de Lausanne 45</w:t>
    </w:r>
    <w:r w:rsidR="007A7444">
      <w:t>, CP 182, 1951 Sion</w:t>
    </w:r>
  </w:p>
  <w:p w:rsidR="007A7444" w:rsidRPr="000A4BE0" w:rsidRDefault="007A7444" w:rsidP="00460ECC">
    <w:pPr>
      <w:pStyle w:val="ACEn-tte"/>
      <w:ind w:left="680"/>
    </w:pPr>
    <w:r>
      <w:t xml:space="preserve">Tél. 027 606 45 56 · Fax 027 606 45 54 · e-mail : </w:t>
    </w:r>
    <w:r w:rsidR="007B4679">
      <w:t>sylvie.beguelin</w:t>
    </w:r>
    <w:bookmarkStart w:id="0" w:name="_GoBack"/>
    <w:bookmarkEnd w:id="0"/>
    <w:r w:rsidR="002751C9">
      <w:t>@admin.vs</w:t>
    </w:r>
    <w:r w:rsidRPr="004A6260"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95" w:rsidRDefault="006B1E95">
      <w:r>
        <w:separator/>
      </w:r>
    </w:p>
  </w:footnote>
  <w:footnote w:type="continuationSeparator" w:id="0">
    <w:p w:rsidR="006B1E95" w:rsidRDefault="006B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En-tte"/>
    </w:pPr>
  </w:p>
  <w:p w:rsidR="007A7444" w:rsidRDefault="007A7444"/>
  <w:p w:rsidR="007A7444" w:rsidRDefault="007A74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Default="007A7444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:rsidR="007A7444" w:rsidRDefault="007A7444"/>
  <w:p w:rsidR="007A7444" w:rsidRDefault="007A74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444" w:rsidRPr="00E43D81" w:rsidRDefault="00E90E67" w:rsidP="001633AA">
    <w:pPr>
      <w:pStyle w:val="ACEn-tte"/>
      <w:ind w:left="680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5652135</wp:posOffset>
          </wp:positionH>
          <wp:positionV relativeFrom="page">
            <wp:posOffset>231140</wp:posOffset>
          </wp:positionV>
          <wp:extent cx="1403985" cy="1033780"/>
          <wp:effectExtent l="0" t="0" r="5715" b="0"/>
          <wp:wrapNone/>
          <wp:docPr id="14" name="Bild 14" descr="media valais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edia valais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1033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t xml:space="preserve">Département </w:t>
    </w:r>
    <w:r w:rsidR="003A14E4">
      <w:t>de la santé, des affaires sociales et de la culture</w:t>
    </w:r>
  </w:p>
  <w:p w:rsidR="007A7444" w:rsidRPr="00E43D81" w:rsidRDefault="007A7444" w:rsidP="001633AA">
    <w:pPr>
      <w:pStyle w:val="ACEn-tte"/>
      <w:ind w:left="680"/>
    </w:pPr>
    <w:r>
      <w:t>Service de la culture</w:t>
    </w:r>
  </w:p>
  <w:p w:rsidR="007A7444" w:rsidRPr="001633AA" w:rsidRDefault="007A7444" w:rsidP="001633AA">
    <w:pPr>
      <w:pStyle w:val="ACEn-tte"/>
      <w:ind w:left="680"/>
      <w:rPr>
        <w:b/>
        <w:szCs w:val="16"/>
      </w:rPr>
    </w:pPr>
    <w:r>
      <w:rPr>
        <w:b/>
        <w:szCs w:val="16"/>
      </w:rPr>
      <w:t>Médiathèque Valais</w:t>
    </w:r>
  </w:p>
  <w:p w:rsidR="007A7444" w:rsidRDefault="007A7444" w:rsidP="00797636">
    <w:pPr>
      <w:pStyle w:val="ACEn-tte"/>
      <w:spacing w:before="120"/>
      <w:ind w:left="680"/>
      <w:rPr>
        <w:szCs w:val="16"/>
        <w:lang w:val="de-CH"/>
      </w:rPr>
    </w:pPr>
    <w:r>
      <w:rPr>
        <w:szCs w:val="16"/>
        <w:lang w:val="de-CH"/>
      </w:rPr>
      <w:t xml:space="preserve">Departement </w:t>
    </w:r>
    <w:r w:rsidR="003A14E4">
      <w:rPr>
        <w:szCs w:val="16"/>
        <w:lang w:val="de-CH"/>
      </w:rPr>
      <w:t>für Gesundheit, Soziales und Kultur</w:t>
    </w:r>
  </w:p>
  <w:p w:rsidR="007A7444" w:rsidRPr="001633AA" w:rsidRDefault="007A7444" w:rsidP="001633AA">
    <w:pPr>
      <w:pStyle w:val="ACEn-tte"/>
      <w:ind w:left="680"/>
      <w:rPr>
        <w:lang w:val="de-CH"/>
      </w:rPr>
    </w:pPr>
    <w:r>
      <w:rPr>
        <w:lang w:val="de-CH"/>
      </w:rPr>
      <w:t>Dienststelle für Kultur</w:t>
    </w:r>
  </w:p>
  <w:p w:rsidR="007A7444" w:rsidRPr="00AA33C0" w:rsidRDefault="00E90E67" w:rsidP="00AA33C0">
    <w:pPr>
      <w:pStyle w:val="ACEn-tte"/>
      <w:ind w:left="680"/>
      <w:rPr>
        <w:b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10" name="Bild 10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444">
      <w:rPr>
        <w:b/>
      </w:rPr>
      <w:t>Mediathek Wallis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0ED241EA"/>
    <w:multiLevelType w:val="hybridMultilevel"/>
    <w:tmpl w:val="745EC3BA"/>
    <w:lvl w:ilvl="0" w:tplc="4454C9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711AF"/>
    <w:multiLevelType w:val="singleLevel"/>
    <w:tmpl w:val="2FC63C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6"/>
  </w:num>
  <w:num w:numId="11">
    <w:abstractNumId w:val="4"/>
  </w:num>
  <w:num w:numId="12">
    <w:abstractNumId w:val="8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26"/>
    <w:rsid w:val="00010827"/>
    <w:rsid w:val="00013F5F"/>
    <w:rsid w:val="00044787"/>
    <w:rsid w:val="00045E7E"/>
    <w:rsid w:val="00045FB0"/>
    <w:rsid w:val="00054FA6"/>
    <w:rsid w:val="00082982"/>
    <w:rsid w:val="000952FE"/>
    <w:rsid w:val="000A4BE0"/>
    <w:rsid w:val="000A6595"/>
    <w:rsid w:val="000B175C"/>
    <w:rsid w:val="000B5F3C"/>
    <w:rsid w:val="000E430A"/>
    <w:rsid w:val="00107C43"/>
    <w:rsid w:val="00112F6A"/>
    <w:rsid w:val="001633AA"/>
    <w:rsid w:val="001A4CCE"/>
    <w:rsid w:val="001B7494"/>
    <w:rsid w:val="001C1898"/>
    <w:rsid w:val="001C7598"/>
    <w:rsid w:val="001F1BD7"/>
    <w:rsid w:val="00205436"/>
    <w:rsid w:val="00216384"/>
    <w:rsid w:val="0022201E"/>
    <w:rsid w:val="002751C9"/>
    <w:rsid w:val="00277ECB"/>
    <w:rsid w:val="00287B4F"/>
    <w:rsid w:val="0029069E"/>
    <w:rsid w:val="002968AE"/>
    <w:rsid w:val="002D5E5D"/>
    <w:rsid w:val="002E6A74"/>
    <w:rsid w:val="002F5144"/>
    <w:rsid w:val="00305942"/>
    <w:rsid w:val="00305CA7"/>
    <w:rsid w:val="00307AF6"/>
    <w:rsid w:val="00360FCE"/>
    <w:rsid w:val="00361F37"/>
    <w:rsid w:val="003627D6"/>
    <w:rsid w:val="00380D49"/>
    <w:rsid w:val="003A14E4"/>
    <w:rsid w:val="003D182C"/>
    <w:rsid w:val="003E7A9D"/>
    <w:rsid w:val="004025B3"/>
    <w:rsid w:val="0041331D"/>
    <w:rsid w:val="0041380B"/>
    <w:rsid w:val="00450359"/>
    <w:rsid w:val="00460ECC"/>
    <w:rsid w:val="00462307"/>
    <w:rsid w:val="00474C7A"/>
    <w:rsid w:val="00490026"/>
    <w:rsid w:val="0049223E"/>
    <w:rsid w:val="004A0276"/>
    <w:rsid w:val="004A6260"/>
    <w:rsid w:val="004B2C7D"/>
    <w:rsid w:val="004B51B4"/>
    <w:rsid w:val="00511536"/>
    <w:rsid w:val="00525097"/>
    <w:rsid w:val="00530043"/>
    <w:rsid w:val="0053046A"/>
    <w:rsid w:val="00533D14"/>
    <w:rsid w:val="005451F2"/>
    <w:rsid w:val="00551861"/>
    <w:rsid w:val="00571C08"/>
    <w:rsid w:val="005819B9"/>
    <w:rsid w:val="00584E5E"/>
    <w:rsid w:val="005B6449"/>
    <w:rsid w:val="005C2E81"/>
    <w:rsid w:val="005D2908"/>
    <w:rsid w:val="005D37FE"/>
    <w:rsid w:val="005D5327"/>
    <w:rsid w:val="005E194D"/>
    <w:rsid w:val="005E2DE1"/>
    <w:rsid w:val="005F3CBE"/>
    <w:rsid w:val="00611CEB"/>
    <w:rsid w:val="00615123"/>
    <w:rsid w:val="00620D79"/>
    <w:rsid w:val="00621798"/>
    <w:rsid w:val="00642B83"/>
    <w:rsid w:val="00655A4D"/>
    <w:rsid w:val="006623A0"/>
    <w:rsid w:val="00670403"/>
    <w:rsid w:val="0067141F"/>
    <w:rsid w:val="00673957"/>
    <w:rsid w:val="00676995"/>
    <w:rsid w:val="00690CCF"/>
    <w:rsid w:val="006B1E95"/>
    <w:rsid w:val="006C02F2"/>
    <w:rsid w:val="006C5686"/>
    <w:rsid w:val="006D0C62"/>
    <w:rsid w:val="006D7DF4"/>
    <w:rsid w:val="00716EFE"/>
    <w:rsid w:val="007213A2"/>
    <w:rsid w:val="00733B45"/>
    <w:rsid w:val="00735203"/>
    <w:rsid w:val="0073571A"/>
    <w:rsid w:val="00737065"/>
    <w:rsid w:val="00760BAC"/>
    <w:rsid w:val="0077388B"/>
    <w:rsid w:val="00783A6F"/>
    <w:rsid w:val="00797636"/>
    <w:rsid w:val="007A7444"/>
    <w:rsid w:val="007B4679"/>
    <w:rsid w:val="00833492"/>
    <w:rsid w:val="008604A2"/>
    <w:rsid w:val="00864F09"/>
    <w:rsid w:val="0087595A"/>
    <w:rsid w:val="00877BAF"/>
    <w:rsid w:val="008C4C42"/>
    <w:rsid w:val="008D6121"/>
    <w:rsid w:val="008E533E"/>
    <w:rsid w:val="008F104A"/>
    <w:rsid w:val="008F2A2F"/>
    <w:rsid w:val="00910031"/>
    <w:rsid w:val="00910E64"/>
    <w:rsid w:val="0092399A"/>
    <w:rsid w:val="00942840"/>
    <w:rsid w:val="009452F7"/>
    <w:rsid w:val="00945F1A"/>
    <w:rsid w:val="00962CE7"/>
    <w:rsid w:val="00975593"/>
    <w:rsid w:val="009772A5"/>
    <w:rsid w:val="00985592"/>
    <w:rsid w:val="00997943"/>
    <w:rsid w:val="009A3569"/>
    <w:rsid w:val="009A7BBD"/>
    <w:rsid w:val="009C38F1"/>
    <w:rsid w:val="009F052A"/>
    <w:rsid w:val="009F4895"/>
    <w:rsid w:val="00A00145"/>
    <w:rsid w:val="00A10BB0"/>
    <w:rsid w:val="00A144D7"/>
    <w:rsid w:val="00A22893"/>
    <w:rsid w:val="00A65B97"/>
    <w:rsid w:val="00A857EA"/>
    <w:rsid w:val="00A907B6"/>
    <w:rsid w:val="00AA33C0"/>
    <w:rsid w:val="00AA45FA"/>
    <w:rsid w:val="00AA6621"/>
    <w:rsid w:val="00AC27A9"/>
    <w:rsid w:val="00AC43B3"/>
    <w:rsid w:val="00AD1D17"/>
    <w:rsid w:val="00AF4CD1"/>
    <w:rsid w:val="00B1164E"/>
    <w:rsid w:val="00B13789"/>
    <w:rsid w:val="00B2150A"/>
    <w:rsid w:val="00B23D0E"/>
    <w:rsid w:val="00B25453"/>
    <w:rsid w:val="00B30E38"/>
    <w:rsid w:val="00B32A91"/>
    <w:rsid w:val="00B466EA"/>
    <w:rsid w:val="00B5076A"/>
    <w:rsid w:val="00B97C79"/>
    <w:rsid w:val="00BA0A77"/>
    <w:rsid w:val="00BA59E7"/>
    <w:rsid w:val="00BD2D34"/>
    <w:rsid w:val="00BD4361"/>
    <w:rsid w:val="00BE5995"/>
    <w:rsid w:val="00C230F5"/>
    <w:rsid w:val="00C37E1A"/>
    <w:rsid w:val="00C553D5"/>
    <w:rsid w:val="00C70B9C"/>
    <w:rsid w:val="00C83196"/>
    <w:rsid w:val="00C84F1A"/>
    <w:rsid w:val="00C85914"/>
    <w:rsid w:val="00CA28B9"/>
    <w:rsid w:val="00CF33B0"/>
    <w:rsid w:val="00D14513"/>
    <w:rsid w:val="00D36655"/>
    <w:rsid w:val="00D37A89"/>
    <w:rsid w:val="00D45917"/>
    <w:rsid w:val="00D56388"/>
    <w:rsid w:val="00DA0428"/>
    <w:rsid w:val="00DA61AB"/>
    <w:rsid w:val="00DC7C90"/>
    <w:rsid w:val="00DC7FA0"/>
    <w:rsid w:val="00DD1335"/>
    <w:rsid w:val="00DD2F7F"/>
    <w:rsid w:val="00DE3E8C"/>
    <w:rsid w:val="00DF2C58"/>
    <w:rsid w:val="00DF6DFC"/>
    <w:rsid w:val="00E00FBE"/>
    <w:rsid w:val="00E04035"/>
    <w:rsid w:val="00E3035A"/>
    <w:rsid w:val="00E43814"/>
    <w:rsid w:val="00E43D81"/>
    <w:rsid w:val="00E55907"/>
    <w:rsid w:val="00E607A7"/>
    <w:rsid w:val="00E65051"/>
    <w:rsid w:val="00E86204"/>
    <w:rsid w:val="00E90E67"/>
    <w:rsid w:val="00E91FD5"/>
    <w:rsid w:val="00EB4903"/>
    <w:rsid w:val="00EC30C6"/>
    <w:rsid w:val="00ED12DF"/>
    <w:rsid w:val="00EE7D9E"/>
    <w:rsid w:val="00F01CA0"/>
    <w:rsid w:val="00F05ABD"/>
    <w:rsid w:val="00F14826"/>
    <w:rsid w:val="00F17675"/>
    <w:rsid w:val="00F540CB"/>
    <w:rsid w:val="00F6351D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A312B18"/>
  <w15:docId w15:val="{E4A9A568-4CEF-47B5-88A5-F9D024E3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26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D36655"/>
    <w:pPr>
      <w:framePr w:w="4536" w:h="2251" w:hRule="exact" w:wrap="around" w:vAnchor="page" w:hAnchor="margin" w:x="4537" w:y="2779"/>
      <w:spacing w:line="240" w:lineRule="exact"/>
    </w:pPr>
    <w:rPr>
      <w:rFonts w:cs="Arial"/>
      <w:szCs w:val="22"/>
    </w:rPr>
  </w:style>
  <w:style w:type="paragraph" w:customStyle="1" w:styleId="ACRfrences">
    <w:name w:val="_AC_Références"/>
    <w:basedOn w:val="ACNormal"/>
    <w:rsid w:val="001633AA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1F1BD7"/>
    <w:pPr>
      <w:spacing w:before="240" w:line="240" w:lineRule="exact"/>
      <w:jc w:val="both"/>
    </w:p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2F5144"/>
    <w:pPr>
      <w:spacing w:line="240" w:lineRule="exact"/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bre\templatesVS\DSSC%20-%20DGSK\SC%20-%20DK\DOT\F_D%20Elsig%20FR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F_D Elsig FR_</Template>
  <TotalTime>0</TotalTime>
  <Pages>1</Pages>
  <Words>127</Words>
  <Characters>1338</Characters>
  <Application>Microsoft Office Word</Application>
  <DocSecurity>0</DocSecurity>
  <Lines>11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Recommandé</vt:lpstr>
      <vt:lpstr>Recommandé</vt:lpstr>
    </vt:vector>
  </TitlesOfParts>
  <Company>Etat du Valais / Staat Wallis</Company>
  <LinksUpToDate>false</LinksUpToDate>
  <CharactersWithSpaces>1463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2060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Valerie BRESSOUD-GUERIN</cp:lastModifiedBy>
  <cp:revision>2</cp:revision>
  <cp:lastPrinted>2018-03-01T15:47:00Z</cp:lastPrinted>
  <dcterms:created xsi:type="dcterms:W3CDTF">2022-05-10T06:44:00Z</dcterms:created>
  <dcterms:modified xsi:type="dcterms:W3CDTF">2022-05-10T06:44:00Z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03</vt:lpwstr>
  </property>
  <property fmtid="{D5CDD505-2E9C-101B-9397-08002B2CF9AE}" pid="3" name="DESCR_FR">
    <vt:lpwstr>MV - VS - Damian Elsig</vt:lpwstr>
  </property>
  <property fmtid="{D5CDD505-2E9C-101B-9397-08002B2CF9AE}" pid="4" name="DESCR_DE">
    <vt:lpwstr>MW - VS - Damian Elsig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